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F0" w:rsidRDefault="00EF73F0">
      <w:pPr>
        <w:pStyle w:val="NoSpacing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I N T E R N A T I O N A L   O R D E R   F O R M</w:t>
      </w:r>
    </w:p>
    <w:tbl>
      <w:tblPr>
        <w:tblW w:w="97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5"/>
        <w:gridCol w:w="1915"/>
        <w:gridCol w:w="2057"/>
        <w:gridCol w:w="1915"/>
        <w:gridCol w:w="1916"/>
      </w:tblGrid>
      <w:tr w:rsidR="00EF73F0">
        <w:tc>
          <w:tcPr>
            <w:tcW w:w="1915" w:type="dxa"/>
            <w:shd w:val="clear" w:color="auto" w:fill="000000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915" w:type="dxa"/>
            <w:shd w:val="clear" w:color="auto" w:fill="000000"/>
          </w:tcPr>
          <w:p w:rsidR="00EF73F0" w:rsidRDefault="00EF73F0">
            <w:pPr>
              <w:pStyle w:val="NoSpacing"/>
              <w:tabs>
                <w:tab w:val="left" w:pos="153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MODEL #</w:t>
            </w:r>
          </w:p>
        </w:tc>
        <w:tc>
          <w:tcPr>
            <w:tcW w:w="2057" w:type="dxa"/>
            <w:shd w:val="clear" w:color="auto" w:fill="000000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PRODUCT</w:t>
            </w:r>
          </w:p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DESCRIPTION </w:t>
            </w:r>
          </w:p>
        </w:tc>
        <w:tc>
          <w:tcPr>
            <w:tcW w:w="1915" w:type="dxa"/>
            <w:shd w:val="clear" w:color="auto" w:fill="000000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PRICE EACH</w:t>
            </w:r>
          </w:p>
        </w:tc>
        <w:tc>
          <w:tcPr>
            <w:tcW w:w="1916" w:type="dxa"/>
            <w:shd w:val="clear" w:color="auto" w:fill="000000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EF73F0"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57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73F0"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57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73F0"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73F0"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57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73F0"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57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73F0"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57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73F0"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57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73F0"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57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73F0"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57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73F0"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57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73F0"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57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73F0"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57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73F0"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57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73F0"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57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73F0"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57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73F0"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57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73F0"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57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EF73F0" w:rsidRDefault="00EF73F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EF73F0" w:rsidRDefault="00EF73F0">
      <w:pPr>
        <w:pStyle w:val="NoSpacing"/>
        <w:framePr w:w="4666" w:h="976" w:hRule="exact" w:hSpace="180" w:wrap="auto" w:vAnchor="text" w:hAnchor="page" w:x="7201" w:y="31"/>
        <w:tabs>
          <w:tab w:val="right" w:pos="9360"/>
        </w:tabs>
        <w:suppressOverlap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SUBTOTAL: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</w:t>
      </w:r>
    </w:p>
    <w:p w:rsidR="00EF73F0" w:rsidRDefault="00EF73F0">
      <w:pPr>
        <w:pStyle w:val="NoSpacing"/>
        <w:framePr w:w="4666" w:h="976" w:hRule="exact" w:hSpace="180" w:wrap="auto" w:vAnchor="text" w:hAnchor="page" w:x="7201" w:y="31"/>
        <w:tabs>
          <w:tab w:val="right" w:pos="9360"/>
        </w:tabs>
        <w:suppressOverlap/>
        <w:rPr>
          <w:rFonts w:ascii="Arial" w:hAnsi="Arial" w:cs="Arial"/>
          <w:b/>
          <w:bCs/>
        </w:rPr>
      </w:pPr>
    </w:p>
    <w:p w:rsidR="00EF73F0" w:rsidRDefault="00EF73F0">
      <w:pPr>
        <w:pStyle w:val="NoSpacing"/>
        <w:framePr w:w="4666" w:h="976" w:hRule="exact" w:hSpace="180" w:wrap="auto" w:vAnchor="text" w:hAnchor="page" w:x="7201" w:y="31"/>
        <w:tabs>
          <w:tab w:val="right" w:pos="9360"/>
        </w:tabs>
        <w:suppressOverlap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TOTAL:</w:t>
      </w:r>
    </w:p>
    <w:p w:rsidR="00EF73F0" w:rsidRDefault="00EF73F0">
      <w:pPr>
        <w:pStyle w:val="NoSpacing"/>
        <w:framePr w:w="4666" w:h="976" w:hRule="exact" w:hSpace="180" w:wrap="auto" w:vAnchor="text" w:hAnchor="page" w:x="7201" w:y="31"/>
        <w:tabs>
          <w:tab w:val="right" w:pos="9360"/>
        </w:tabs>
        <w:suppressOverlap/>
        <w:rPr>
          <w:rFonts w:ascii="Arial" w:hAnsi="Arial" w:cs="Arial"/>
          <w:b/>
          <w:bCs/>
          <w:sz w:val="28"/>
          <w:szCs w:val="28"/>
        </w:rPr>
      </w:pPr>
    </w:p>
    <w:p w:rsidR="00EF73F0" w:rsidRDefault="00EF73F0">
      <w:pPr>
        <w:pStyle w:val="NoSpacing"/>
        <w:framePr w:w="4666" w:h="976" w:hRule="exact" w:hSpace="180" w:wrap="auto" w:vAnchor="text" w:hAnchor="page" w:x="7201" w:y="31"/>
        <w:tabs>
          <w:tab w:val="right" w:pos="9360"/>
        </w:tabs>
        <w:suppressOverlap/>
        <w:rPr>
          <w:rFonts w:ascii="Arial" w:hAnsi="Arial" w:cs="Arial"/>
          <w:b/>
          <w:bCs/>
          <w:sz w:val="24"/>
          <w:szCs w:val="24"/>
        </w:rPr>
      </w:pPr>
    </w:p>
    <w:p w:rsidR="00EF73F0" w:rsidRDefault="00EF73F0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</w:t>
      </w:r>
    </w:p>
    <w:p w:rsidR="00EF73F0" w:rsidRDefault="00EF73F0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ADDRESS:</w:t>
      </w:r>
    </w:p>
    <w:p w:rsidR="00EF73F0" w:rsidRDefault="00EF73F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COUNTRY:</w:t>
      </w:r>
      <w:r>
        <w:rPr>
          <w:rFonts w:ascii="Arial" w:hAnsi="Arial" w:cs="Arial"/>
        </w:rPr>
        <w:t xml:space="preserve">                       </w:t>
      </w:r>
    </w:p>
    <w:p w:rsidR="00EF73F0" w:rsidRDefault="00EF73F0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PHONE:</w:t>
      </w:r>
    </w:p>
    <w:p w:rsidR="00EF73F0" w:rsidRDefault="00EF73F0">
      <w:pPr>
        <w:pStyle w:val="NoSpacing"/>
        <w:rPr>
          <w:rFonts w:ascii="Arial" w:hAnsi="Arial" w:cs="Arial"/>
          <w:b/>
          <w:bCs/>
        </w:rPr>
      </w:pPr>
    </w:p>
    <w:p w:rsidR="00EF73F0" w:rsidRDefault="00EF73F0">
      <w:pPr>
        <w:pStyle w:val="NoSpacing"/>
        <w:rPr>
          <w:rFonts w:ascii="Arial" w:hAnsi="Arial" w:cs="Arial"/>
          <w:b/>
          <w:bCs/>
        </w:rPr>
      </w:pPr>
    </w:p>
    <w:p w:rsidR="00EF73F0" w:rsidRDefault="00EF73F0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METHOD OF PAYMENT:</w:t>
      </w:r>
    </w:p>
    <w:p w:rsidR="00EF73F0" w:rsidRDefault="00EF73F0">
      <w:pPr>
        <w:pStyle w:val="NoSpacing"/>
        <w:ind w:left="360"/>
        <w:rPr>
          <w:rFonts w:ascii="Times New Roman" w:hAnsi="Times New Roman" w:cs="Times New Roman"/>
        </w:rPr>
      </w:pPr>
      <w:r>
        <w:rPr>
          <w:noProof/>
        </w:rPr>
        <w:pict>
          <v:rect id="Rectangle 1" o:spid="_x0000_s1026" style="position:absolute;left:0;text-align:left;margin-left:30.75pt;margin-top:-.05pt;width:17.25pt;height:14.25pt;z-index:251658240;visibility:visible;v-text-anchor:middle" strokeweight="2pt"/>
        </w:pict>
      </w:r>
      <w:r>
        <w:rPr>
          <w:rFonts w:ascii="Arial" w:hAnsi="Arial" w:cs="Arial"/>
          <w:b/>
          <w:bCs/>
        </w:rPr>
        <w:t xml:space="preserve">     M   Western Union                                 </w:t>
      </w:r>
    </w:p>
    <w:p w:rsidR="00EF73F0" w:rsidRDefault="00EF73F0">
      <w:pPr>
        <w:pStyle w:val="NoSpacing"/>
        <w:ind w:left="720"/>
        <w:rPr>
          <w:rFonts w:ascii="Times New Roman" w:hAnsi="Times New Roman" w:cs="Times New Roman"/>
        </w:rPr>
      </w:pPr>
      <w:r>
        <w:t xml:space="preserve"> </w:t>
      </w:r>
    </w:p>
    <w:p w:rsidR="00EF73F0" w:rsidRDefault="00EF73F0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 PLEASE INSERT REQUIRED INFORMATION ON THE ORDER FORM ABOVE</w:t>
      </w:r>
    </w:p>
    <w:p w:rsidR="00EF73F0" w:rsidRDefault="00EF73F0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 METHOD OF PAYMENT WESTERN UNION   (SEE ABOVE)   </w:t>
      </w:r>
    </w:p>
    <w:p w:rsidR="00EF73F0" w:rsidRDefault="00EF73F0">
      <w:pPr>
        <w:pStyle w:val="NoSpacing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 xml:space="preserve">3.  MAKE ORDERS PAYABLE TO:                                </w:t>
      </w:r>
      <w:r>
        <w:rPr>
          <w:rFonts w:ascii="Arial" w:hAnsi="Arial" w:cs="Arial"/>
          <w:b/>
          <w:bCs/>
          <w:i/>
          <w:iCs/>
        </w:rPr>
        <w:t>smart</w:t>
      </w:r>
      <w:r>
        <w:rPr>
          <w:rFonts w:ascii="Arial" w:hAnsi="Arial" w:cs="Arial"/>
          <w:b/>
          <w:bCs/>
          <w:color w:val="FF0000"/>
        </w:rPr>
        <w:t xml:space="preserve">SAFETY </w:t>
      </w:r>
      <w:r>
        <w:rPr>
          <w:rFonts w:ascii="Arial" w:hAnsi="Arial" w:cs="Arial"/>
          <w:b/>
          <w:bCs/>
          <w:i/>
          <w:iCs/>
        </w:rPr>
        <w:t xml:space="preserve">Superstore </w:t>
      </w:r>
      <w:r>
        <w:rPr>
          <w:rFonts w:ascii="Arial" w:hAnsi="Arial" w:cs="Arial"/>
          <w:b/>
          <w:bCs/>
        </w:rPr>
        <w:t xml:space="preserve">            </w:t>
      </w:r>
    </w:p>
    <w:p w:rsidR="00EF73F0" w:rsidRDefault="00EF73F0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and allow 30 days for processing</w:t>
      </w:r>
    </w:p>
    <w:p w:rsidR="00EF73F0" w:rsidRDefault="00EF73F0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  COMPLETE SUBTOTAL &amp; TOTAL INFORMATION</w:t>
      </w:r>
    </w:p>
    <w:p w:rsidR="00EF73F0" w:rsidRDefault="00EF73F0">
      <w:pPr>
        <w:pStyle w:val="NoSpacing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</w:rPr>
        <w:t xml:space="preserve">5.   PRINT ORDER FORM &amp; FAX TO:                                                                                                          </w:t>
      </w:r>
    </w:p>
    <w:p w:rsidR="00EF73F0" w:rsidRDefault="00EF73F0">
      <w:pPr>
        <w:pStyle w:val="NoSpacing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</w:t>
      </w:r>
    </w:p>
    <w:p w:rsidR="00EF73F0" w:rsidRDefault="00EF73F0">
      <w:pPr>
        <w:pStyle w:val="NoSpacing"/>
        <w:tabs>
          <w:tab w:val="right" w:pos="9360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</w:tblGrid>
      <w:tr w:rsidR="00EF73F0">
        <w:trPr>
          <w:trHeight w:val="1104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F73F0" w:rsidRDefault="00EF73F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smart</w:t>
            </w:r>
            <w:r>
              <w:rPr>
                <w:rFonts w:ascii="Arial" w:hAnsi="Arial" w:cs="Arial"/>
                <w:b/>
                <w:bCs/>
                <w:color w:val="FF0000"/>
              </w:rPr>
              <w:t>SAFETY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</w:rPr>
              <w:t>Superstore</w:t>
            </w:r>
          </w:p>
          <w:p w:rsidR="00EF73F0" w:rsidRDefault="00EF73F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Phone:  1.972.483.7279</w:t>
            </w:r>
          </w:p>
          <w:p w:rsidR="00EF73F0" w:rsidRDefault="00EF73F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Fax:       1.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972.483.7279</w:t>
            </w:r>
          </w:p>
          <w:p w:rsidR="00EF73F0" w:rsidRDefault="00EF73F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(Can’t Accept Orders By e-Mail)</w:t>
            </w:r>
          </w:p>
          <w:p w:rsidR="00EF73F0" w:rsidRDefault="00EF73F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e-Mail:  smartsafetysuperstore@yahoo.com</w:t>
            </w:r>
          </w:p>
          <w:p w:rsidR="00EF73F0" w:rsidRDefault="00EF73F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www.smartsafetysuperstore.org</w:t>
            </w:r>
          </w:p>
          <w:p w:rsidR="00EF73F0" w:rsidRDefault="00EF73F0">
            <w:pPr>
              <w:pStyle w:val="NoSpacing"/>
              <w:tabs>
                <w:tab w:val="right" w:pos="93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F73F0" w:rsidRDefault="00EF73F0">
      <w:pPr>
        <w:pStyle w:val="NoSpacing"/>
        <w:rPr>
          <w:rFonts w:ascii="Arial" w:hAnsi="Arial" w:cs="Arial"/>
          <w:sz w:val="24"/>
          <w:szCs w:val="24"/>
        </w:rPr>
      </w:pPr>
      <w:r>
        <w:t xml:space="preserve">    </w:t>
      </w:r>
    </w:p>
    <w:p w:rsidR="00EF73F0" w:rsidRDefault="00EF73F0">
      <w:pPr>
        <w:tabs>
          <w:tab w:val="left" w:pos="5205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EF73F0" w:rsidRDefault="00EF73F0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EF73F0" w:rsidRDefault="00EF73F0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</w:t>
      </w:r>
    </w:p>
    <w:p w:rsidR="00EF73F0" w:rsidRDefault="00EF73F0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EF73F0" w:rsidRDefault="00EF73F0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EF73F0" w:rsidRDefault="00EF73F0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EF73F0" w:rsidRDefault="00EF73F0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EF73F0" w:rsidRDefault="00EF73F0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EF73F0" w:rsidRDefault="00EF73F0">
      <w:pPr>
        <w:tabs>
          <w:tab w:val="left" w:pos="5205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EF73F0" w:rsidRDefault="00EF73F0">
      <w:pPr>
        <w:tabs>
          <w:tab w:val="left" w:pos="5205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</w:t>
      </w:r>
    </w:p>
    <w:sectPr w:rsidR="00EF73F0" w:rsidSect="00EF7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3F0" w:rsidRDefault="00EF73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F73F0" w:rsidRDefault="00EF73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3F0" w:rsidRDefault="00EF73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F73F0" w:rsidRDefault="00EF73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4859"/>
    <w:multiLevelType w:val="hybridMultilevel"/>
    <w:tmpl w:val="789EB1A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0F32691"/>
    <w:multiLevelType w:val="hybridMultilevel"/>
    <w:tmpl w:val="2B1428D2"/>
    <w:lvl w:ilvl="0" w:tplc="371CB0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D253EF7"/>
    <w:multiLevelType w:val="hybridMultilevel"/>
    <w:tmpl w:val="FA72917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3F0"/>
    <w:rsid w:val="00EF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200</Words>
  <Characters>1142</Characters>
  <Application>Microsoft Office Outlook</Application>
  <DocSecurity>0</DocSecurity>
  <Lines>0</Lines>
  <Paragraphs>0</Paragraphs>
  <ScaleCrop>false</ScaleCrop>
  <Company>Smart Safety Superstore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T E R N A T I O N A L   O R D E R   F O R M</dc:title>
  <dc:subject/>
  <dc:creator>Admin</dc:creator>
  <cp:keywords/>
  <dc:description/>
  <cp:lastModifiedBy>Michael  Stewart</cp:lastModifiedBy>
  <cp:revision>2</cp:revision>
  <cp:lastPrinted>2014-11-24T18:17:00Z</cp:lastPrinted>
  <dcterms:created xsi:type="dcterms:W3CDTF">2014-11-29T20:25:00Z</dcterms:created>
  <dcterms:modified xsi:type="dcterms:W3CDTF">2014-11-29T20:25:00Z</dcterms:modified>
</cp:coreProperties>
</file>